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F65A" w14:textId="77777777" w:rsidR="008E6F9F" w:rsidRPr="00AD6ADA" w:rsidRDefault="00A845E6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 w:rsidRPr="00AD6ADA">
        <w:rPr>
          <w:rFonts w:ascii="Times New Roman" w:hAnsi="Times New Roman"/>
        </w:rPr>
        <w:t xml:space="preserve">Elizabeth O. </w:t>
      </w:r>
      <w:proofErr w:type="spellStart"/>
      <w:r w:rsidRPr="00AD6ADA">
        <w:rPr>
          <w:rFonts w:ascii="Times New Roman" w:hAnsi="Times New Roman"/>
        </w:rPr>
        <w:t>Dulemba</w:t>
      </w:r>
      <w:proofErr w:type="spellEnd"/>
      <w:r w:rsidRPr="00AD6ADA">
        <w:rPr>
          <w:rFonts w:ascii="Times New Roman" w:hAnsi="Times New Roman"/>
        </w:rPr>
        <w:tab/>
        <w:t xml:space="preserve">word count </w:t>
      </w:r>
      <w:r w:rsidR="00C57CBC">
        <w:rPr>
          <w:rFonts w:ascii="Times New Roman" w:hAnsi="Times New Roman"/>
        </w:rPr>
        <w:t>93</w:t>
      </w:r>
    </w:p>
    <w:p w14:paraId="26CE7E4A" w14:textId="77777777" w:rsidR="008E6F9F" w:rsidRPr="00AD6ADA" w:rsidRDefault="003E4AF1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hyperlink r:id="rId4" w:history="1">
        <w:r w:rsidR="00A845E6" w:rsidRPr="00AD6ADA">
          <w:rPr>
            <w:rStyle w:val="Hyperlink"/>
            <w:rFonts w:ascii="Times New Roman" w:hAnsi="Times New Roman"/>
          </w:rPr>
          <w:t>elizabeth@dulemba.com</w:t>
        </w:r>
      </w:hyperlink>
    </w:p>
    <w:p w14:paraId="5ACF9B12" w14:textId="77777777" w:rsidR="008E6F9F" w:rsidRPr="00AD6ADA" w:rsidRDefault="003E4AF1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hyperlink r:id="rId5" w:history="1">
        <w:r w:rsidR="00A845E6" w:rsidRPr="00AD6ADA">
          <w:rPr>
            <w:rStyle w:val="Hyperlink"/>
            <w:rFonts w:ascii="Times New Roman" w:hAnsi="Times New Roman"/>
          </w:rPr>
          <w:t>http://dulemba.com</w:t>
        </w:r>
      </w:hyperlink>
    </w:p>
    <w:p w14:paraId="697CF899" w14:textId="77777777" w:rsidR="008E6F9F" w:rsidRPr="00AD6ADA" w:rsidRDefault="008E6F9F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</w:p>
    <w:p w14:paraId="7A59F778" w14:textId="77777777" w:rsidR="008E6F9F" w:rsidRDefault="008E6F9F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</w:p>
    <w:p w14:paraId="6877BA64" w14:textId="77777777" w:rsidR="008E6F9F" w:rsidRPr="00AD6ADA" w:rsidRDefault="008E6F9F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</w:p>
    <w:p w14:paraId="54367BA6" w14:textId="77777777" w:rsidR="008E6F9F" w:rsidRPr="00AD6ADA" w:rsidRDefault="008E6F9F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</w:p>
    <w:p w14:paraId="493269AB" w14:textId="77777777" w:rsidR="008E6F9F" w:rsidRPr="00AD6ADA" w:rsidRDefault="008E6F9F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</w:p>
    <w:p w14:paraId="2E0CA136" w14:textId="77777777" w:rsidR="008E6F9F" w:rsidRPr="00AD6ADA" w:rsidRDefault="00EF18E2" w:rsidP="008E6F9F">
      <w:pPr>
        <w:tabs>
          <w:tab w:val="right" w:pos="8640"/>
        </w:tabs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Day, by Fish</w:t>
      </w:r>
    </w:p>
    <w:p w14:paraId="35915129" w14:textId="77777777" w:rsidR="008E6F9F" w:rsidRPr="00AD6ADA" w:rsidRDefault="00A845E6" w:rsidP="008E6F9F">
      <w:pPr>
        <w:tabs>
          <w:tab w:val="right" w:pos="8640"/>
        </w:tabs>
        <w:spacing w:line="480" w:lineRule="auto"/>
        <w:jc w:val="center"/>
        <w:rPr>
          <w:rFonts w:ascii="Times New Roman" w:hAnsi="Times New Roman"/>
        </w:rPr>
      </w:pPr>
      <w:r w:rsidRPr="00AD6ADA">
        <w:rPr>
          <w:rFonts w:ascii="Times New Roman" w:hAnsi="Times New Roman"/>
        </w:rPr>
        <w:t>By</w:t>
      </w:r>
    </w:p>
    <w:p w14:paraId="22E362BF" w14:textId="77777777" w:rsidR="00EF18E2" w:rsidRDefault="00A845E6" w:rsidP="008E6F9F">
      <w:pPr>
        <w:tabs>
          <w:tab w:val="right" w:pos="8640"/>
        </w:tabs>
        <w:spacing w:line="480" w:lineRule="auto"/>
        <w:jc w:val="center"/>
        <w:rPr>
          <w:rFonts w:ascii="Times New Roman" w:hAnsi="Times New Roman"/>
        </w:rPr>
      </w:pPr>
      <w:r w:rsidRPr="00AD6ADA">
        <w:rPr>
          <w:rFonts w:ascii="Times New Roman" w:hAnsi="Times New Roman"/>
        </w:rPr>
        <w:t xml:space="preserve">Elizabeth O. </w:t>
      </w:r>
      <w:proofErr w:type="spellStart"/>
      <w:r w:rsidRPr="00AD6ADA">
        <w:rPr>
          <w:rFonts w:ascii="Times New Roman" w:hAnsi="Times New Roman"/>
        </w:rPr>
        <w:t>Dulemba</w:t>
      </w:r>
      <w:proofErr w:type="spellEnd"/>
    </w:p>
    <w:p w14:paraId="084FEC7E" w14:textId="77777777" w:rsidR="008E6F9F" w:rsidRPr="00AD6ADA" w:rsidRDefault="008E6F9F" w:rsidP="008E6F9F">
      <w:pPr>
        <w:tabs>
          <w:tab w:val="right" w:pos="8640"/>
        </w:tabs>
        <w:spacing w:line="480" w:lineRule="auto"/>
        <w:jc w:val="center"/>
        <w:rPr>
          <w:rFonts w:ascii="Times New Roman" w:hAnsi="Times New Roman"/>
        </w:rPr>
      </w:pPr>
    </w:p>
    <w:p w14:paraId="7D304C9A" w14:textId="77777777" w:rsidR="008E6F9F" w:rsidRPr="00AD6ADA" w:rsidRDefault="008E6F9F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</w:p>
    <w:p w14:paraId="40F79DF1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Bloop</w:t>
      </w:r>
      <w:proofErr w:type="spellEnd"/>
      <w:r>
        <w:rPr>
          <w:rFonts w:ascii="Times New Roman" w:hAnsi="Times New Roman"/>
        </w:rPr>
        <w:t>.</w:t>
      </w:r>
    </w:p>
    <w:p w14:paraId="7672F2E6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My day goes like this. I swim over here.</w:t>
      </w:r>
      <w:r w:rsidR="00D05FA2">
        <w:rPr>
          <w:rFonts w:ascii="Times New Roman" w:hAnsi="Times New Roman"/>
        </w:rPr>
        <w:t xml:space="preserve"> </w:t>
      </w:r>
    </w:p>
    <w:p w14:paraId="32DD6548" w14:textId="77777777" w:rsidR="0002123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swim over there. </w:t>
      </w:r>
    </w:p>
    <w:p w14:paraId="72833B38" w14:textId="77777777" w:rsidR="009C227E" w:rsidRPr="003E4AF1" w:rsidRDefault="0002123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 watch an old movie.</w:t>
      </w:r>
      <w:r w:rsidR="003E4AF1">
        <w:rPr>
          <w:rFonts w:ascii="Times New Roman" w:hAnsi="Times New Roman"/>
        </w:rPr>
        <w:t xml:space="preserve"> (</w:t>
      </w:r>
      <w:proofErr w:type="spellStart"/>
      <w:r w:rsidR="003E4AF1">
        <w:rPr>
          <w:rFonts w:ascii="Times New Roman" w:hAnsi="Times New Roman"/>
        </w:rPr>
        <w:t>illo</w:t>
      </w:r>
      <w:proofErr w:type="spellEnd"/>
      <w:r w:rsidR="003E4AF1">
        <w:rPr>
          <w:rFonts w:ascii="Times New Roman" w:hAnsi="Times New Roman"/>
        </w:rPr>
        <w:t xml:space="preserve"> note: </w:t>
      </w:r>
      <w:r w:rsidR="003E4AF1">
        <w:rPr>
          <w:rFonts w:ascii="Times New Roman" w:hAnsi="Times New Roman"/>
          <w:i/>
        </w:rPr>
        <w:t>Rear Window</w:t>
      </w:r>
      <w:r w:rsidR="003E4AF1">
        <w:rPr>
          <w:rFonts w:ascii="Times New Roman" w:hAnsi="Times New Roman"/>
        </w:rPr>
        <w:t>)</w:t>
      </w:r>
    </w:p>
    <w:p w14:paraId="2F83B8CC" w14:textId="77777777" w:rsidR="00EF18E2" w:rsidRDefault="009C227E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 scare the human</w:t>
      </w:r>
      <w:r w:rsidR="00CD2D40">
        <w:rPr>
          <w:rFonts w:ascii="Times New Roman" w:hAnsi="Times New Roman"/>
        </w:rPr>
        <w:t>, b</w:t>
      </w:r>
      <w:r>
        <w:rPr>
          <w:rFonts w:ascii="Times New Roman" w:hAnsi="Times New Roman"/>
        </w:rPr>
        <w:t>ut I’m okay.</w:t>
      </w:r>
    </w:p>
    <w:p w14:paraId="6B5541D9" w14:textId="77777777" w:rsidR="009C227E" w:rsidRDefault="00D05FA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F01E89">
        <w:rPr>
          <w:rFonts w:ascii="Times New Roman" w:hAnsi="Times New Roman"/>
        </w:rPr>
        <w:t>do</w:t>
      </w:r>
      <w:r w:rsidR="009C227E">
        <w:rPr>
          <w:rFonts w:ascii="Times New Roman" w:hAnsi="Times New Roman"/>
        </w:rPr>
        <w:t xml:space="preserve"> laps</w:t>
      </w:r>
      <w:r w:rsidR="000F6D57">
        <w:rPr>
          <w:rFonts w:ascii="Times New Roman" w:hAnsi="Times New Roman"/>
        </w:rPr>
        <w:t xml:space="preserve"> to prove it</w:t>
      </w:r>
      <w:r w:rsidR="009C227E">
        <w:rPr>
          <w:rFonts w:ascii="Times New Roman" w:hAnsi="Times New Roman"/>
        </w:rPr>
        <w:t xml:space="preserve">. </w:t>
      </w:r>
      <w:proofErr w:type="spellStart"/>
      <w:r w:rsidR="00021232">
        <w:rPr>
          <w:rFonts w:ascii="Times New Roman" w:hAnsi="Times New Roman"/>
        </w:rPr>
        <w:t>Gotta</w:t>
      </w:r>
      <w:proofErr w:type="spellEnd"/>
      <w:r w:rsidR="009C227E">
        <w:rPr>
          <w:rFonts w:ascii="Times New Roman" w:hAnsi="Times New Roman"/>
        </w:rPr>
        <w:t xml:space="preserve"> stay in shape, because of…</w:t>
      </w:r>
    </w:p>
    <w:p w14:paraId="40CC1692" w14:textId="77777777" w:rsidR="00EF18E2" w:rsidRDefault="009C227E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Cat.</w:t>
      </w:r>
    </w:p>
    <w:p w14:paraId="708AB8E0" w14:textId="77777777" w:rsidR="00EF18E2" w:rsidRDefault="00CA62AA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watches </w:t>
      </w:r>
      <w:r w:rsidR="009C227E">
        <w:rPr>
          <w:rFonts w:ascii="Times New Roman" w:hAnsi="Times New Roman"/>
        </w:rPr>
        <w:t xml:space="preserve">while </w:t>
      </w:r>
      <w:r w:rsidR="00EF18E2">
        <w:rPr>
          <w:rFonts w:ascii="Times New Roman" w:hAnsi="Times New Roman"/>
        </w:rPr>
        <w:t>I order in for lunch</w:t>
      </w:r>
      <w:r w:rsidR="009C227E">
        <w:rPr>
          <w:rFonts w:ascii="Times New Roman" w:hAnsi="Times New Roman"/>
        </w:rPr>
        <w:t>.</w:t>
      </w:r>
    </w:p>
    <w:p w14:paraId="14E3616A" w14:textId="77777777" w:rsidR="00CA62AA" w:rsidRDefault="00CA62AA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watches </w:t>
      </w:r>
      <w:r w:rsidR="009C227E">
        <w:rPr>
          <w:rFonts w:ascii="Times New Roman" w:hAnsi="Times New Roman"/>
        </w:rPr>
        <w:t>while I</w:t>
      </w:r>
      <w:r w:rsidR="00EF18E2">
        <w:rPr>
          <w:rFonts w:ascii="Times New Roman" w:hAnsi="Times New Roman"/>
        </w:rPr>
        <w:t xml:space="preserve"> nap in my posh </w:t>
      </w:r>
      <w:r>
        <w:rPr>
          <w:rFonts w:ascii="Times New Roman" w:hAnsi="Times New Roman"/>
        </w:rPr>
        <w:t>castle</w:t>
      </w:r>
      <w:r w:rsidR="00EF18E2">
        <w:rPr>
          <w:rFonts w:ascii="Times New Roman" w:hAnsi="Times New Roman"/>
        </w:rPr>
        <w:t xml:space="preserve">. </w:t>
      </w:r>
    </w:p>
    <w:p w14:paraId="721CD2AE" w14:textId="77777777" w:rsidR="00EF18E2" w:rsidRDefault="00CA62AA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watches while I… wait. Where’d she </w:t>
      </w:r>
      <w:proofErr w:type="gramStart"/>
      <w:r>
        <w:rPr>
          <w:rFonts w:ascii="Times New Roman" w:hAnsi="Times New Roman"/>
        </w:rPr>
        <w:t>go</w:t>
      </w:r>
      <w:proofErr w:type="gramEnd"/>
      <w:r>
        <w:rPr>
          <w:rFonts w:ascii="Times New Roman" w:hAnsi="Times New Roman"/>
        </w:rPr>
        <w:t>?</w:t>
      </w:r>
    </w:p>
    <w:p w14:paraId="56CB5FBC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Uh-oh</w:t>
      </w:r>
      <w:r w:rsidR="00021232">
        <w:rPr>
          <w:rFonts w:ascii="Times New Roman" w:hAnsi="Times New Roman"/>
        </w:rPr>
        <w:t>!</w:t>
      </w:r>
    </w:p>
    <w:p w14:paraId="53249952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YEOW! </w:t>
      </w:r>
    </w:p>
    <w:p w14:paraId="3E1AB974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Silly </w:t>
      </w:r>
      <w:r w:rsidR="00021232">
        <w:rPr>
          <w:rFonts w:ascii="Times New Roman" w:hAnsi="Times New Roman"/>
        </w:rPr>
        <w:t>kitty</w:t>
      </w:r>
      <w:r>
        <w:rPr>
          <w:rFonts w:ascii="Times New Roman" w:hAnsi="Times New Roman"/>
        </w:rPr>
        <w:t>.</w:t>
      </w:r>
    </w:p>
    <w:p w14:paraId="224968BD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 sing my victory song, “</w:t>
      </w:r>
      <w:proofErr w:type="spellStart"/>
      <w:r>
        <w:rPr>
          <w:rFonts w:ascii="Times New Roman" w:hAnsi="Times New Roman"/>
        </w:rPr>
        <w:t>Bloop</w:t>
      </w:r>
      <w:r w:rsidR="00021232">
        <w:rPr>
          <w:rFonts w:ascii="Times New Roman" w:hAnsi="Times New Roman"/>
        </w:rPr>
        <w:t>ie</w:t>
      </w:r>
      <w:proofErr w:type="spellEnd"/>
      <w:r w:rsidR="00021232">
        <w:rPr>
          <w:rFonts w:ascii="Times New Roman" w:hAnsi="Times New Roman"/>
        </w:rPr>
        <w:t xml:space="preserve">, </w:t>
      </w:r>
      <w:proofErr w:type="spellStart"/>
      <w:r w:rsidR="00021232">
        <w:rPr>
          <w:rFonts w:ascii="Times New Roman" w:hAnsi="Times New Roman"/>
        </w:rPr>
        <w:t>glup</w:t>
      </w:r>
      <w:proofErr w:type="spellEnd"/>
      <w:r w:rsidR="00D2174E">
        <w:rPr>
          <w:rFonts w:ascii="Times New Roman" w:hAnsi="Times New Roman"/>
        </w:rPr>
        <w:t xml:space="preserve">, </w:t>
      </w:r>
      <w:proofErr w:type="spellStart"/>
      <w:r w:rsidR="00021232">
        <w:rPr>
          <w:rFonts w:ascii="Times New Roman" w:hAnsi="Times New Roman"/>
        </w:rPr>
        <w:t>bloop</w:t>
      </w:r>
      <w:proofErr w:type="spellEnd"/>
      <w:r w:rsidR="00021232">
        <w:rPr>
          <w:rFonts w:ascii="Times New Roman" w:hAnsi="Times New Roman"/>
        </w:rPr>
        <w:t>, bli</w:t>
      </w:r>
      <w:r w:rsidR="00D2174E">
        <w:rPr>
          <w:rFonts w:ascii="Times New Roman" w:hAnsi="Times New Roman"/>
        </w:rPr>
        <w:t>p</w:t>
      </w:r>
      <w:r>
        <w:rPr>
          <w:rFonts w:ascii="Times New Roman" w:hAnsi="Times New Roman"/>
        </w:rPr>
        <w:t>!</w:t>
      </w:r>
    </w:p>
    <w:p w14:paraId="7543ED14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Then I swim over here,</w:t>
      </w:r>
    </w:p>
    <w:p w14:paraId="49EB10FA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 I swim over there.</w:t>
      </w:r>
      <w:r w:rsidR="00D05FA2">
        <w:rPr>
          <w:rFonts w:ascii="Times New Roman" w:hAnsi="Times New Roman"/>
        </w:rPr>
        <w:t xml:space="preserve"> </w:t>
      </w:r>
    </w:p>
    <w:p w14:paraId="59F71246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It was a good day.</w:t>
      </w:r>
    </w:p>
    <w:p w14:paraId="7684DDE5" w14:textId="77777777" w:rsidR="00EF18E2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Bloop</w:t>
      </w:r>
      <w:proofErr w:type="spellEnd"/>
      <w:r>
        <w:rPr>
          <w:rFonts w:ascii="Times New Roman" w:hAnsi="Times New Roman"/>
        </w:rPr>
        <w:t>.</w:t>
      </w:r>
    </w:p>
    <w:p w14:paraId="62418B8E" w14:textId="77777777" w:rsidR="008E6F9F" w:rsidRPr="00AD6ADA" w:rsidRDefault="00EF18E2" w:rsidP="008E6F9F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 w:rsidRPr="00AD6ADA">
        <w:rPr>
          <w:rFonts w:ascii="Times New Roman" w:hAnsi="Times New Roman"/>
        </w:rPr>
        <w:t xml:space="preserve"> </w:t>
      </w:r>
    </w:p>
    <w:p w14:paraId="0793C00C" w14:textId="77777777" w:rsidR="00773A5B" w:rsidRDefault="00EF18E2" w:rsidP="008E6F9F">
      <w:pPr>
        <w:tabs>
          <w:tab w:val="right" w:pos="8640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end</w:t>
      </w:r>
    </w:p>
    <w:p w14:paraId="4A3B50B2" w14:textId="77777777" w:rsidR="00773A5B" w:rsidRDefault="00773A5B" w:rsidP="008E6F9F">
      <w:pPr>
        <w:tabs>
          <w:tab w:val="right" w:pos="8640"/>
        </w:tabs>
        <w:spacing w:line="480" w:lineRule="auto"/>
        <w:jc w:val="center"/>
        <w:rPr>
          <w:rFonts w:ascii="Times New Roman" w:hAnsi="Times New Roman"/>
        </w:rPr>
      </w:pPr>
    </w:p>
    <w:p w14:paraId="60938950" w14:textId="77777777" w:rsidR="003E4AF1" w:rsidRPr="00AD6ADA" w:rsidRDefault="00773A5B" w:rsidP="00773A5B">
      <w:pPr>
        <w:tabs>
          <w:tab w:val="righ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Inspired by the Ellen </w:t>
      </w:r>
      <w:proofErr w:type="spellStart"/>
      <w:r>
        <w:rPr>
          <w:rFonts w:ascii="Times New Roman" w:hAnsi="Times New Roman"/>
        </w:rPr>
        <w:t>Degeneres</w:t>
      </w:r>
      <w:proofErr w:type="spellEnd"/>
      <w:r>
        <w:rPr>
          <w:rFonts w:ascii="Times New Roman" w:hAnsi="Times New Roman"/>
        </w:rPr>
        <w:t xml:space="preserve"> comedy routine: </w:t>
      </w:r>
      <w:hyperlink r:id="rId6" w:history="1">
        <w:r w:rsidR="003E4AF1" w:rsidRPr="00AA2583">
          <w:rPr>
            <w:rStyle w:val="Hyperlink"/>
            <w:rFonts w:ascii="Times New Roman" w:hAnsi="Times New Roman"/>
          </w:rPr>
          <w:t>https://www.youtube.com/watch?v=vp_P-oUqjdY&amp;spfreload=10</w:t>
        </w:r>
      </w:hyperlink>
      <w:bookmarkStart w:id="0" w:name="_GoBack"/>
      <w:bookmarkEnd w:id="0"/>
    </w:p>
    <w:sectPr w:rsidR="003E4AF1" w:rsidRPr="00AD6ADA" w:rsidSect="008E6F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E2"/>
    <w:rsid w:val="00021232"/>
    <w:rsid w:val="00063F0A"/>
    <w:rsid w:val="000F6D57"/>
    <w:rsid w:val="001163F6"/>
    <w:rsid w:val="003E4AF1"/>
    <w:rsid w:val="006A144D"/>
    <w:rsid w:val="00773A5B"/>
    <w:rsid w:val="008E6F9F"/>
    <w:rsid w:val="009947F1"/>
    <w:rsid w:val="009C227E"/>
    <w:rsid w:val="00A15741"/>
    <w:rsid w:val="00A845E6"/>
    <w:rsid w:val="00B464E7"/>
    <w:rsid w:val="00BF24A5"/>
    <w:rsid w:val="00C57CBC"/>
    <w:rsid w:val="00CA62AA"/>
    <w:rsid w:val="00CD2D40"/>
    <w:rsid w:val="00D05FA2"/>
    <w:rsid w:val="00D2174E"/>
    <w:rsid w:val="00E16EB1"/>
    <w:rsid w:val="00E23C95"/>
    <w:rsid w:val="00E94C60"/>
    <w:rsid w:val="00EF18E2"/>
    <w:rsid w:val="00F01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46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lizabeth@dulemba.com" TargetMode="External"/><Relationship Id="rId5" Type="http://schemas.openxmlformats.org/officeDocument/2006/relationships/hyperlink" Target="http://dulemba.com" TargetMode="External"/><Relationship Id="rId6" Type="http://schemas.openxmlformats.org/officeDocument/2006/relationships/hyperlink" Target="https://www.youtube.com/watch?v=vp_P-oUqjdY&amp;spfreload=1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izabethdulemba:Library:Application%20Support:Microsoft:Office:User%20Templates:My%20Templates:Manuscrip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HD:Users:elizabethdulemba:Library:Application Support:Microsoft:Office:User Templates:My Templates:ManuscriptTemplate.dotx</Template>
  <TotalTime>1</TotalTime>
  <Pages>2</Pages>
  <Words>132</Words>
  <Characters>754</Characters>
  <Application>Microsoft Macintosh Word</Application>
  <DocSecurity>0</DocSecurity>
  <Lines>6</Lines>
  <Paragraphs>1</Paragraphs>
  <ScaleCrop>false</ScaleCrop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Dulemba</dc:creator>
  <cp:keywords/>
  <cp:lastModifiedBy>Microsoft Office User</cp:lastModifiedBy>
  <cp:revision>2</cp:revision>
  <dcterms:created xsi:type="dcterms:W3CDTF">2017-03-05T16:00:00Z</dcterms:created>
  <dcterms:modified xsi:type="dcterms:W3CDTF">2017-03-05T16:00:00Z</dcterms:modified>
</cp:coreProperties>
</file>